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96" w:rsidRDefault="00C82D10" w:rsidP="006B5F5E">
      <w:pPr>
        <w:tabs>
          <w:tab w:val="right" w:pos="5598"/>
        </w:tabs>
        <w:jc w:val="center"/>
        <w:rPr>
          <w:smallCaps/>
        </w:rPr>
      </w:pPr>
      <w:bookmarkStart w:id="0" w:name="_GoBack"/>
      <w:bookmarkEnd w:id="0"/>
      <w:r>
        <w:rPr>
          <w:b/>
          <w:caps/>
        </w:rPr>
        <w:t xml:space="preserve">Kérelem </w:t>
      </w:r>
      <w:r w:rsidR="006B5F5E" w:rsidRPr="006B5F5E">
        <w:rPr>
          <w:smallCaps/>
        </w:rPr>
        <w:t xml:space="preserve"> </w:t>
      </w:r>
      <w:r w:rsidR="006B5F5E" w:rsidRPr="006B5F5E">
        <w:rPr>
          <w:b/>
          <w:caps/>
        </w:rPr>
        <w:t>abszolutórium</w:t>
      </w:r>
      <w:r w:rsidR="006B5F5E" w:rsidRPr="006B5F5E">
        <w:rPr>
          <w:smallCaps/>
        </w:rPr>
        <w:t xml:space="preserve"> kiállítására</w:t>
      </w:r>
    </w:p>
    <w:p w:rsidR="001A73D3" w:rsidRDefault="001A73D3" w:rsidP="006B5F5E">
      <w:pPr>
        <w:tabs>
          <w:tab w:val="right" w:pos="5598"/>
        </w:tabs>
        <w:jc w:val="center"/>
        <w:rPr>
          <w:smallCaps/>
        </w:rPr>
      </w:pPr>
    </w:p>
    <w:p w:rsidR="001864A6" w:rsidRPr="00AA56F4" w:rsidRDefault="00061767" w:rsidP="005C261C">
      <w:pPr>
        <w:tabs>
          <w:tab w:val="right" w:pos="5598"/>
        </w:tabs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margin">
                  <wp:posOffset>1475740</wp:posOffset>
                </wp:positionV>
                <wp:extent cx="6076950" cy="3422015"/>
                <wp:effectExtent l="0" t="0" r="0" b="0"/>
                <wp:wrapSquare wrapText="bothSides"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42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6F4" w:rsidRDefault="00AA56F4" w:rsidP="005C261C">
                            <w:pPr>
                              <w:spacing w:after="120"/>
                            </w:pPr>
                          </w:p>
                          <w:p w:rsidR="005C261C" w:rsidRDefault="005C261C" w:rsidP="005C261C">
                            <w:pPr>
                              <w:spacing w:after="120"/>
                            </w:pPr>
                            <w:r>
                              <w:t>E-mail cím:………………………………………………………………………………………...</w:t>
                            </w:r>
                          </w:p>
                          <w:p w:rsidR="005C261C" w:rsidRDefault="005C261C" w:rsidP="005C261C">
                            <w:pPr>
                              <w:spacing w:after="120"/>
                            </w:pPr>
                            <w:r>
                              <w:t>Tagozat:                          Nappali</w:t>
                            </w:r>
                            <w:r w:rsidR="007623EB">
                              <w:t xml:space="preserve">                 </w:t>
                            </w:r>
                            <w:r>
                              <w:t xml:space="preserve"> </w:t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3A4117">
                              <w:t xml:space="preserve"> </w:t>
                            </w:r>
                            <w:r>
                              <w:t>Levelező</w:t>
                            </w:r>
                            <w:r w:rsidR="00FA4367">
                              <w:tab/>
                            </w:r>
                            <w:r w:rsidR="00FA4367">
                              <w:tab/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4367">
                              <w:t xml:space="preserve"> Egyéni</w:t>
                            </w:r>
                          </w:p>
                          <w:p w:rsidR="005C261C" w:rsidRDefault="005C261C" w:rsidP="005C261C">
                            <w:pPr>
                              <w:spacing w:after="120"/>
                            </w:pPr>
                            <w:r>
                              <w:t xml:space="preserve">Finanszírozás:  :      </w:t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117">
                              <w:t xml:space="preserve">  Á</w:t>
                            </w:r>
                            <w:r>
                              <w:t xml:space="preserve">llami ösztöndíjas </w:t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9550"/>
                                  <wp:effectExtent l="0" t="0" r="9525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117">
                              <w:t xml:space="preserve">  Ö</w:t>
                            </w:r>
                            <w:r>
                              <w:t>nköltséges</w:t>
                            </w:r>
                          </w:p>
                          <w:p w:rsidR="005D3666" w:rsidRDefault="005D3666" w:rsidP="005C261C">
                            <w:pPr>
                              <w:spacing w:after="120"/>
                            </w:pPr>
                            <w:r>
                              <w:t>A doktori iskola megnevezése: ……………………………………………………………………</w:t>
                            </w:r>
                          </w:p>
                          <w:p w:rsidR="005D3666" w:rsidRDefault="005D3666" w:rsidP="005C261C">
                            <w:pPr>
                              <w:spacing w:after="120"/>
                            </w:pPr>
                            <w:r>
                              <w:t>A doktori program megnevezése:………………………………………………………………….</w:t>
                            </w:r>
                          </w:p>
                          <w:p w:rsidR="005D3666" w:rsidRDefault="005D3666" w:rsidP="005C261C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5D3666">
                              <w:rPr>
                                <w:sz w:val="20"/>
                                <w:szCs w:val="20"/>
                              </w:rPr>
                              <w:t>Nyilatkozom, hogy az abszolutórium kiállít</w:t>
                            </w:r>
                            <w:r w:rsidR="00AF7795">
                              <w:rPr>
                                <w:sz w:val="20"/>
                                <w:szCs w:val="20"/>
                              </w:rPr>
                              <w:t xml:space="preserve">ásához </w:t>
                            </w:r>
                            <w:r w:rsidR="00AF779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779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779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779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252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795">
                              <w:rPr>
                                <w:sz w:val="20"/>
                                <w:szCs w:val="20"/>
                              </w:rPr>
                              <w:t>igen</w:t>
                            </w:r>
                            <w:r w:rsidR="00AF7795">
                              <w:rPr>
                                <w:sz w:val="20"/>
                                <w:szCs w:val="20"/>
                              </w:rPr>
                              <w:tab/>
                              <w:t>nem</w:t>
                            </w:r>
                          </w:p>
                          <w:p w:rsidR="00203224" w:rsidRDefault="00E57422" w:rsidP="0020322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doktori képzés</w:t>
                            </w:r>
                            <w:r w:rsidR="00203224">
                              <w:rPr>
                                <w:sz w:val="20"/>
                                <w:szCs w:val="20"/>
                              </w:rPr>
                              <w:t xml:space="preserve"> (DI)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által előírt </w:t>
                            </w:r>
                            <w:r w:rsidR="00203224">
                              <w:rPr>
                                <w:sz w:val="20"/>
                                <w:szCs w:val="20"/>
                              </w:rPr>
                              <w:t>tanulmányi, okta</w:t>
                            </w:r>
                            <w:r w:rsidR="00C82D10">
                              <w:rPr>
                                <w:sz w:val="20"/>
                                <w:szCs w:val="20"/>
                              </w:rPr>
                              <w:t>tási és</w:t>
                            </w:r>
                            <w:r w:rsidR="00C82D1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82D1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3224">
                              <w:t xml:space="preserve">    </w:t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666" w:rsidRPr="00203224" w:rsidRDefault="00203224" w:rsidP="00203224">
                            <w:pPr>
                              <w:spacing w:after="12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203224">
                              <w:rPr>
                                <w:sz w:val="20"/>
                                <w:szCs w:val="20"/>
                              </w:rPr>
                              <w:t>kutatási</w:t>
                            </w:r>
                            <w:r w:rsidR="00AF7795" w:rsidRPr="0020322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03224">
                              <w:rPr>
                                <w:sz w:val="20"/>
                                <w:szCs w:val="20"/>
                              </w:rPr>
                              <w:t xml:space="preserve">krediteket teljesítettem                                                                                                        </w:t>
                            </w:r>
                            <w:r w:rsidR="00AF7795" w:rsidRPr="00203224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A4117" w:rsidRPr="002032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C261C" w:rsidRPr="00C82D10" w:rsidRDefault="005D3666" w:rsidP="005D3666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5D3666">
                              <w:rPr>
                                <w:sz w:val="20"/>
                                <w:szCs w:val="20"/>
                              </w:rPr>
                              <w:t>a Általános kutatási ismeretek kurzust teljesítettem</w:t>
                            </w:r>
                            <w:r w:rsidR="00E5742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82D1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82D1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82D1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7795">
                              <w:t xml:space="preserve">    </w:t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2D10" w:rsidRPr="00C82D10" w:rsidRDefault="00C82D10" w:rsidP="005D3666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a </w:t>
                            </w:r>
                            <w:r w:rsidRPr="00C82D10">
                              <w:rPr>
                                <w:sz w:val="20"/>
                                <w:szCs w:val="20"/>
                              </w:rPr>
                              <w:t>doktori iskola által előírt, kötelező kurzusokat teljesítettem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10" name="Ké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7422" w:rsidRPr="00920544" w:rsidRDefault="00E57422" w:rsidP="005C261C">
                            <w:pPr>
                              <w:spacing w:after="120"/>
                            </w:pPr>
                            <w:r w:rsidRPr="00920544">
                              <w:t>Debrecen, 20….., ……………………….       ……….</w:t>
                            </w:r>
                          </w:p>
                          <w:p w:rsidR="005C261C" w:rsidRDefault="00E57422" w:rsidP="00E57422">
                            <w:pPr>
                              <w:ind w:left="4956"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:rsidR="005C261C" w:rsidRPr="00E57422" w:rsidRDefault="00E57422" w:rsidP="00E57422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a doktorandusz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pt;margin-top:116.2pt;width:478.5pt;height:269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">
                <v:textbox>
                  <w:txbxContent>
                    <w:p w:rsidR="00AA56F4" w:rsidRDefault="00AA56F4" w:rsidP="005C261C">
                      <w:pPr>
                        <w:spacing w:after="120"/>
                      </w:pPr>
                    </w:p>
                    <w:p w:rsidR="005C261C" w:rsidRDefault="005C261C" w:rsidP="005C261C">
                      <w:pPr>
                        <w:spacing w:after="120"/>
                      </w:pPr>
                      <w:r>
                        <w:t>E-mail cím:………………………………………………………………………………………...</w:t>
                      </w:r>
                    </w:p>
                    <w:p w:rsidR="005C261C" w:rsidRDefault="005C261C" w:rsidP="005C261C">
                      <w:pPr>
                        <w:spacing w:after="120"/>
                      </w:pPr>
                      <w:r>
                        <w:t>Tagozat:                          Nappali</w:t>
                      </w:r>
                      <w:r w:rsidR="007623EB">
                        <w:t xml:space="preserve">                 </w:t>
                      </w:r>
                      <w:r>
                        <w:t xml:space="preserve"> </w:t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3A4117">
                        <w:t xml:space="preserve"> </w:t>
                      </w:r>
                      <w:r>
                        <w:t>Levelező</w:t>
                      </w:r>
                      <w:r w:rsidR="00FA4367">
                        <w:tab/>
                      </w:r>
                      <w:r w:rsidR="00FA4367">
                        <w:tab/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4367">
                        <w:t xml:space="preserve"> Egyéni</w:t>
                      </w:r>
                    </w:p>
                    <w:p w:rsidR="005C261C" w:rsidRDefault="005C261C" w:rsidP="005C261C">
                      <w:pPr>
                        <w:spacing w:after="120"/>
                      </w:pPr>
                      <w:r>
                        <w:t xml:space="preserve">Finanszírozás:  :      </w:t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117">
                        <w:t xml:space="preserve">  Á</w:t>
                      </w:r>
                      <w:r>
                        <w:t xml:space="preserve">llami ösztöndíjas </w:t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9550"/>
                            <wp:effectExtent l="0" t="0" r="9525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117">
                        <w:t xml:space="preserve">  Ö</w:t>
                      </w:r>
                      <w:r>
                        <w:t>nköltséges</w:t>
                      </w:r>
                    </w:p>
                    <w:p w:rsidR="005D3666" w:rsidRDefault="005D3666" w:rsidP="005C261C">
                      <w:pPr>
                        <w:spacing w:after="120"/>
                      </w:pPr>
                      <w:r>
                        <w:t>A doktori iskola megnevezése: ……………………………………………………………………</w:t>
                      </w:r>
                    </w:p>
                    <w:p w:rsidR="005D3666" w:rsidRDefault="005D3666" w:rsidP="005C261C">
                      <w:pPr>
                        <w:spacing w:after="120"/>
                      </w:pPr>
                      <w:r>
                        <w:t>A doktori program megnevezése:………………………………………………………………….</w:t>
                      </w:r>
                    </w:p>
                    <w:p w:rsidR="005D3666" w:rsidRDefault="005D3666" w:rsidP="005C261C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5D3666">
                        <w:rPr>
                          <w:sz w:val="20"/>
                          <w:szCs w:val="20"/>
                        </w:rPr>
                        <w:t>Nyilatkozom, hogy az abszolutórium kiállít</w:t>
                      </w:r>
                      <w:r w:rsidR="00AF7795">
                        <w:rPr>
                          <w:sz w:val="20"/>
                          <w:szCs w:val="20"/>
                        </w:rPr>
                        <w:t xml:space="preserve">ásához </w:t>
                      </w:r>
                      <w:r w:rsidR="00AF7795">
                        <w:rPr>
                          <w:sz w:val="20"/>
                          <w:szCs w:val="20"/>
                        </w:rPr>
                        <w:tab/>
                      </w:r>
                      <w:r w:rsidR="00AF7795">
                        <w:rPr>
                          <w:sz w:val="20"/>
                          <w:szCs w:val="20"/>
                        </w:rPr>
                        <w:tab/>
                      </w:r>
                      <w:r w:rsidR="00AF7795">
                        <w:rPr>
                          <w:sz w:val="20"/>
                          <w:szCs w:val="20"/>
                        </w:rPr>
                        <w:tab/>
                      </w:r>
                      <w:r w:rsidR="00AF7795">
                        <w:rPr>
                          <w:sz w:val="20"/>
                          <w:szCs w:val="20"/>
                        </w:rPr>
                        <w:tab/>
                      </w:r>
                      <w:r w:rsidR="00D252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7795">
                        <w:rPr>
                          <w:sz w:val="20"/>
                          <w:szCs w:val="20"/>
                        </w:rPr>
                        <w:t>igen</w:t>
                      </w:r>
                      <w:r w:rsidR="00AF7795">
                        <w:rPr>
                          <w:sz w:val="20"/>
                          <w:szCs w:val="20"/>
                        </w:rPr>
                        <w:tab/>
                        <w:t>nem</w:t>
                      </w:r>
                    </w:p>
                    <w:p w:rsidR="00203224" w:rsidRDefault="00E57422" w:rsidP="00203224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doktori képzés</w:t>
                      </w:r>
                      <w:r w:rsidR="00203224">
                        <w:rPr>
                          <w:sz w:val="20"/>
                          <w:szCs w:val="20"/>
                        </w:rPr>
                        <w:t xml:space="preserve"> (DI)</w:t>
                      </w:r>
                      <w:r>
                        <w:rPr>
                          <w:sz w:val="20"/>
                          <w:szCs w:val="20"/>
                        </w:rPr>
                        <w:t xml:space="preserve"> által előírt </w:t>
                      </w:r>
                      <w:r w:rsidR="00203224">
                        <w:rPr>
                          <w:sz w:val="20"/>
                          <w:szCs w:val="20"/>
                        </w:rPr>
                        <w:t>tanulmányi, okta</w:t>
                      </w:r>
                      <w:r w:rsidR="00C82D10">
                        <w:rPr>
                          <w:sz w:val="20"/>
                          <w:szCs w:val="20"/>
                        </w:rPr>
                        <w:t>tási és</w:t>
                      </w:r>
                      <w:r w:rsidR="00C82D10">
                        <w:rPr>
                          <w:sz w:val="20"/>
                          <w:szCs w:val="20"/>
                        </w:rPr>
                        <w:tab/>
                      </w:r>
                      <w:r w:rsidR="00C82D10">
                        <w:rPr>
                          <w:sz w:val="20"/>
                          <w:szCs w:val="20"/>
                        </w:rPr>
                        <w:tab/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3224">
                        <w:t xml:space="preserve">    </w:t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666" w:rsidRPr="00203224" w:rsidRDefault="00203224" w:rsidP="00203224">
                      <w:pPr>
                        <w:spacing w:after="120"/>
                        <w:ind w:left="720"/>
                        <w:rPr>
                          <w:sz w:val="20"/>
                          <w:szCs w:val="20"/>
                        </w:rPr>
                      </w:pPr>
                      <w:r w:rsidRPr="00203224">
                        <w:rPr>
                          <w:sz w:val="20"/>
                          <w:szCs w:val="20"/>
                        </w:rPr>
                        <w:t>kutatási</w:t>
                      </w:r>
                      <w:r w:rsidR="00AF7795" w:rsidRPr="00203224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203224">
                        <w:rPr>
                          <w:sz w:val="20"/>
                          <w:szCs w:val="20"/>
                        </w:rPr>
                        <w:t xml:space="preserve">krediteket teljesítettem                                                                                                        </w:t>
                      </w:r>
                      <w:r w:rsidR="00AF7795" w:rsidRPr="00203224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3A4117" w:rsidRPr="0020322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C261C" w:rsidRPr="00C82D10" w:rsidRDefault="005D3666" w:rsidP="005D3666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5D3666">
                        <w:rPr>
                          <w:sz w:val="20"/>
                          <w:szCs w:val="20"/>
                        </w:rPr>
                        <w:t>a Általános kutatási ismeretek kurzust teljesítettem</w:t>
                      </w:r>
                      <w:r w:rsidR="00E57422">
                        <w:rPr>
                          <w:sz w:val="20"/>
                          <w:szCs w:val="20"/>
                        </w:rPr>
                        <w:t>:</w:t>
                      </w:r>
                      <w:r w:rsidR="00C82D10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C82D10">
                        <w:rPr>
                          <w:sz w:val="20"/>
                          <w:szCs w:val="20"/>
                        </w:rPr>
                        <w:tab/>
                      </w:r>
                      <w:r w:rsidR="00C82D10">
                        <w:rPr>
                          <w:sz w:val="20"/>
                          <w:szCs w:val="20"/>
                        </w:rPr>
                        <w:tab/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7795">
                        <w:t xml:space="preserve">    </w:t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2D10" w:rsidRPr="00C82D10" w:rsidRDefault="00C82D10" w:rsidP="005D3666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t xml:space="preserve">a </w:t>
                      </w:r>
                      <w:r w:rsidRPr="00C82D10">
                        <w:rPr>
                          <w:sz w:val="20"/>
                          <w:szCs w:val="20"/>
                        </w:rPr>
                        <w:t>doktori iskola által előírt, kötelező kurzusokat teljesítettem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10" name="Kép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7422" w:rsidRPr="00920544" w:rsidRDefault="00E57422" w:rsidP="005C261C">
                      <w:pPr>
                        <w:spacing w:after="120"/>
                      </w:pPr>
                      <w:r w:rsidRPr="00920544">
                        <w:t>Debrecen, 20….., ……………………….       ……….</w:t>
                      </w:r>
                    </w:p>
                    <w:p w:rsidR="005C261C" w:rsidRDefault="00E57422" w:rsidP="00E57422">
                      <w:pPr>
                        <w:ind w:left="4956"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:rsidR="005C261C" w:rsidRPr="00E57422" w:rsidRDefault="00E57422" w:rsidP="00E57422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a doktorandusz aláírása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1364615</wp:posOffset>
                </wp:positionH>
                <wp:positionV relativeFrom="margin">
                  <wp:posOffset>2044065</wp:posOffset>
                </wp:positionV>
                <wp:extent cx="203200" cy="177800"/>
                <wp:effectExtent l="0" t="0" r="0" b="0"/>
                <wp:wrapSquare wrapText="bothSides"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7.45pt;margin-top:160.95pt;width:16pt;height:1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">
                <w10:wrap type="square" anchorx="margin" anchory="margin"/>
              </v:rect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3330575</wp:posOffset>
                </wp:positionH>
                <wp:positionV relativeFrom="margin">
                  <wp:posOffset>878840</wp:posOffset>
                </wp:positionV>
                <wp:extent cx="2743835" cy="642620"/>
                <wp:effectExtent l="0" t="0" r="0" b="0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61C" w:rsidRDefault="005C261C" w:rsidP="005C261C">
                            <w:pPr>
                              <w:spacing w:after="120"/>
                            </w:pPr>
                            <w:r>
                              <w:t>Neptun-kód:……………………………..</w:t>
                            </w:r>
                          </w:p>
                          <w:p w:rsidR="005C261C" w:rsidRDefault="00A04096" w:rsidP="005C261C">
                            <w:pPr>
                              <w:spacing w:after="120"/>
                              <w:jc w:val="both"/>
                            </w:pPr>
                            <w:r>
                              <w:t>képzés időtartama……………………….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25pt;margin-top:69.2pt;width:216.05pt;height:50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" strokecolor="white">
                <v:textbox>
                  <w:txbxContent>
                    <w:p w:rsidR="005C261C" w:rsidRDefault="005C261C" w:rsidP="005C261C">
                      <w:pPr>
                        <w:spacing w:after="120"/>
                      </w:pPr>
                      <w:r>
                        <w:t>Neptun-kód:……………………………..</w:t>
                      </w:r>
                    </w:p>
                    <w:p w:rsidR="005C261C" w:rsidRDefault="00A04096" w:rsidP="005C261C">
                      <w:pPr>
                        <w:spacing w:after="120"/>
                        <w:jc w:val="both"/>
                      </w:pPr>
                      <w:r>
                        <w:t>képzés időtartama……………………….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73D3" w:rsidRPr="00AA56F4">
        <w:rPr>
          <w:sz w:val="16"/>
          <w:szCs w:val="16"/>
        </w:rPr>
        <w:t>Kérjük, a kérvényt az utolsó jegy beírását követően, de a vi</w:t>
      </w:r>
      <w:r w:rsidR="00B067F9">
        <w:rPr>
          <w:sz w:val="16"/>
          <w:szCs w:val="16"/>
        </w:rPr>
        <w:t>zsgaidőszak vége előtt töltse</w:t>
      </w:r>
      <w:r w:rsidR="00C82D10">
        <w:rPr>
          <w:sz w:val="16"/>
          <w:szCs w:val="16"/>
        </w:rPr>
        <w:t xml:space="preserve"> ki, igazoltassa és adja le az ODT PhD </w:t>
      </w:r>
      <w:r w:rsidR="00203224">
        <w:rPr>
          <w:sz w:val="16"/>
          <w:szCs w:val="16"/>
        </w:rPr>
        <w:t>irodába (Főépület 15</w:t>
      </w:r>
      <w:r w:rsidR="00C82D10">
        <w:rPr>
          <w:sz w:val="16"/>
          <w:szCs w:val="16"/>
        </w:rPr>
        <w:t>A</w:t>
      </w:r>
      <w:r w:rsidR="00203224">
        <w:rPr>
          <w:sz w:val="16"/>
          <w:szCs w:val="16"/>
        </w:rPr>
        <w:t>)</w:t>
      </w:r>
    </w:p>
    <w:p w:rsidR="001864A6" w:rsidRDefault="00061767" w:rsidP="005C261C">
      <w:pPr>
        <w:tabs>
          <w:tab w:val="right" w:pos="5598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878840</wp:posOffset>
                </wp:positionV>
                <wp:extent cx="3070860" cy="642620"/>
                <wp:effectExtent l="0" t="0" r="0" b="0"/>
                <wp:wrapSquare wrapText="bothSides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61C" w:rsidRDefault="001A73D3" w:rsidP="005C261C">
                            <w:pPr>
                              <w:spacing w:after="120"/>
                            </w:pPr>
                            <w:r>
                              <w:t>Név:………………………………</w:t>
                            </w:r>
                            <w:r w:rsidR="005C261C">
                              <w:t>…………...</w:t>
                            </w:r>
                          </w:p>
                          <w:p w:rsidR="001A73D3" w:rsidRDefault="001A73D3" w:rsidP="005C261C">
                            <w:pPr>
                              <w:spacing w:after="120"/>
                              <w:jc w:val="both"/>
                            </w:pPr>
                            <w:r>
                              <w:t>Szül. hely, idő:……………………</w:t>
                            </w:r>
                            <w:r w:rsidR="005C261C">
                              <w:t>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9.2pt;width:241.8pt;height:50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" strokecolor="white">
                <v:textbox>
                  <w:txbxContent>
                    <w:p w:rsidR="005C261C" w:rsidRDefault="001A73D3" w:rsidP="005C261C">
                      <w:pPr>
                        <w:spacing w:after="120"/>
                      </w:pPr>
                      <w:r>
                        <w:t>Név:………………………………</w:t>
                      </w:r>
                      <w:r w:rsidR="005C261C">
                        <w:t>…………...</w:t>
                      </w:r>
                    </w:p>
                    <w:p w:rsidR="001A73D3" w:rsidRDefault="001A73D3" w:rsidP="005C261C">
                      <w:pPr>
                        <w:spacing w:after="120"/>
                        <w:jc w:val="both"/>
                      </w:pPr>
                      <w:r>
                        <w:t>Szül. hely, idő:……………………</w:t>
                      </w:r>
                      <w:r w:rsidR="005C261C">
                        <w:t>…………...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864A6" w:rsidRDefault="00061767" w:rsidP="005C261C">
      <w:pPr>
        <w:tabs>
          <w:tab w:val="right" w:pos="5598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022600" cy="161290"/>
                <wp:effectExtent l="0" t="0" r="0" b="0"/>
                <wp:wrapTight wrapText="bothSides">
                  <wp:wrapPolygon edited="0">
                    <wp:start x="-68" y="-1276"/>
                    <wp:lineTo x="-68" y="21600"/>
                    <wp:lineTo x="21668" y="21600"/>
                    <wp:lineTo x="21668" y="-1276"/>
                    <wp:lineTo x="-68" y="-1276"/>
                  </wp:wrapPolygon>
                </wp:wrapTight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A6" w:rsidRDefault="001864A6" w:rsidP="00186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38pt;height:12.7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">
                <v:textbox>
                  <w:txbxContent>
                    <w:p w:rsidR="001864A6" w:rsidRDefault="001864A6" w:rsidP="001864A6"/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1864A6" w:rsidRDefault="00061767" w:rsidP="005C261C">
      <w:pPr>
        <w:tabs>
          <w:tab w:val="right" w:pos="5598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076950" cy="1908175"/>
                <wp:effectExtent l="0" t="0" r="0" b="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BA" w:rsidRPr="00325FA7" w:rsidRDefault="00325FA7" w:rsidP="00E74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5FA7">
                              <w:rPr>
                                <w:sz w:val="16"/>
                                <w:szCs w:val="16"/>
                              </w:rPr>
                              <w:t xml:space="preserve">A doktori </w:t>
                            </w:r>
                            <w:r w:rsidR="00203224">
                              <w:rPr>
                                <w:sz w:val="16"/>
                                <w:szCs w:val="16"/>
                              </w:rPr>
                              <w:t xml:space="preserve">iskola </w:t>
                            </w:r>
                            <w:r w:rsidR="003A4117" w:rsidRPr="00325FA7">
                              <w:rPr>
                                <w:sz w:val="16"/>
                                <w:szCs w:val="16"/>
                              </w:rPr>
                              <w:t>tölti ki!</w:t>
                            </w:r>
                          </w:p>
                          <w:p w:rsidR="00E742BA" w:rsidRDefault="00D25290" w:rsidP="00D25290">
                            <w:pPr>
                              <w:ind w:left="5664"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igen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nem</w:t>
                            </w:r>
                          </w:p>
                          <w:p w:rsidR="00E742BA" w:rsidRPr="00920544" w:rsidRDefault="00E742BA" w:rsidP="00E742BA">
                            <w:r w:rsidRPr="00920544">
                              <w:t>A doktoran</w:t>
                            </w:r>
                            <w:r w:rsidR="000E6E2D" w:rsidRPr="00920544">
                              <w:t>dusz a</w:t>
                            </w:r>
                            <w:r w:rsidRPr="00920544">
                              <w:t xml:space="preserve"> </w:t>
                            </w:r>
                            <w:r w:rsidR="00D25290" w:rsidRPr="00920544">
                              <w:rPr>
                                <w:b/>
                              </w:rPr>
                              <w:t>doktori képzés</w:t>
                            </w:r>
                            <w:r w:rsidR="00D25290" w:rsidRPr="00920544">
                              <w:t xml:space="preserve"> követelményeit teljesítette: </w:t>
                            </w:r>
                            <w:r w:rsidR="00920544">
                              <w:t xml:space="preserve">       </w:t>
                            </w:r>
                            <w:r w:rsidR="00D25290" w:rsidRPr="00920544">
                              <w:t xml:space="preserve">  </w:t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11" name="Kép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5290" w:rsidRPr="00920544">
                              <w:t xml:space="preserve">   </w:t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12" name="Kép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5290" w:rsidRPr="00920544" w:rsidRDefault="00D25290" w:rsidP="00E742BA"/>
                          <w:p w:rsidR="00D25290" w:rsidRPr="00920544" w:rsidRDefault="00D25290" w:rsidP="00D25290">
                            <w:pPr>
                              <w:spacing w:after="120"/>
                            </w:pPr>
                            <w:r w:rsidRPr="00920544">
                              <w:t>Debrecen, 20….., ……………………….       ……….</w:t>
                            </w:r>
                          </w:p>
                          <w:p w:rsidR="00D25290" w:rsidRDefault="00D25290" w:rsidP="00D25290">
                            <w:pPr>
                              <w:ind w:left="4956"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:rsidR="00D25290" w:rsidRDefault="00D25290" w:rsidP="00D25290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az ellenőrzést végző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="00203224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F90">
                              <w:rPr>
                                <w:sz w:val="20"/>
                                <w:szCs w:val="20"/>
                              </w:rPr>
                              <w:t>DI titkár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aláírása</w:t>
                            </w:r>
                          </w:p>
                          <w:p w:rsidR="00D25290" w:rsidRDefault="00D25290" w:rsidP="00D25290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5290" w:rsidRDefault="00D25290" w:rsidP="00D25290">
                            <w:pPr>
                              <w:ind w:left="4956"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……………………………………..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203224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3224">
                              <w:rPr>
                                <w:sz w:val="20"/>
                                <w:szCs w:val="20"/>
                              </w:rPr>
                              <w:t>DI vezetője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aláírása</w:t>
                            </w:r>
                          </w:p>
                          <w:p w:rsidR="00D25290" w:rsidRPr="00E57422" w:rsidRDefault="00D25290" w:rsidP="00D25290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5290" w:rsidRPr="00E742BA" w:rsidRDefault="00D25290" w:rsidP="00E74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pt;margin-top:9.05pt;width:478.5pt;height:1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">
                <v:textbox>
                  <w:txbxContent>
                    <w:p w:rsidR="00E742BA" w:rsidRPr="00325FA7" w:rsidRDefault="00325FA7" w:rsidP="00E742BA">
                      <w:pPr>
                        <w:rPr>
                          <w:sz w:val="16"/>
                          <w:szCs w:val="16"/>
                        </w:rPr>
                      </w:pPr>
                      <w:r w:rsidRPr="00325FA7">
                        <w:rPr>
                          <w:sz w:val="16"/>
                          <w:szCs w:val="16"/>
                        </w:rPr>
                        <w:t xml:space="preserve">A doktori </w:t>
                      </w:r>
                      <w:r w:rsidR="00203224">
                        <w:rPr>
                          <w:sz w:val="16"/>
                          <w:szCs w:val="16"/>
                        </w:rPr>
                        <w:t xml:space="preserve">iskola </w:t>
                      </w:r>
                      <w:r w:rsidR="003A4117" w:rsidRPr="00325FA7">
                        <w:rPr>
                          <w:sz w:val="16"/>
                          <w:szCs w:val="16"/>
                        </w:rPr>
                        <w:t>tölti ki!</w:t>
                      </w:r>
                    </w:p>
                    <w:p w:rsidR="00E742BA" w:rsidRDefault="00D25290" w:rsidP="00D25290">
                      <w:pPr>
                        <w:ind w:left="5664"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igen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nem</w:t>
                      </w:r>
                    </w:p>
                    <w:p w:rsidR="00E742BA" w:rsidRPr="00920544" w:rsidRDefault="00E742BA" w:rsidP="00E742BA">
                      <w:r w:rsidRPr="00920544">
                        <w:t>A doktoran</w:t>
                      </w:r>
                      <w:r w:rsidR="000E6E2D" w:rsidRPr="00920544">
                        <w:t>dusz a</w:t>
                      </w:r>
                      <w:r w:rsidRPr="00920544">
                        <w:t xml:space="preserve"> </w:t>
                      </w:r>
                      <w:r w:rsidR="00D25290" w:rsidRPr="00920544">
                        <w:rPr>
                          <w:b/>
                        </w:rPr>
                        <w:t>doktori képzés</w:t>
                      </w:r>
                      <w:r w:rsidR="00D25290" w:rsidRPr="00920544">
                        <w:t xml:space="preserve"> követelményeit teljesítette: </w:t>
                      </w:r>
                      <w:r w:rsidR="00920544">
                        <w:t xml:space="preserve">       </w:t>
                      </w:r>
                      <w:r w:rsidR="00D25290" w:rsidRPr="00920544">
                        <w:t xml:space="preserve">  </w:t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11" name="Kép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5290" w:rsidRPr="00920544">
                        <w:t xml:space="preserve">   </w:t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12" name="Kép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5290" w:rsidRPr="00920544" w:rsidRDefault="00D25290" w:rsidP="00E742BA"/>
                    <w:p w:rsidR="00D25290" w:rsidRPr="00920544" w:rsidRDefault="00D25290" w:rsidP="00D25290">
                      <w:pPr>
                        <w:spacing w:after="120"/>
                      </w:pPr>
                      <w:r w:rsidRPr="00920544">
                        <w:t>Debrecen, 20….., ……………………….       ……….</w:t>
                      </w:r>
                    </w:p>
                    <w:p w:rsidR="00D25290" w:rsidRDefault="00D25290" w:rsidP="00D25290">
                      <w:pPr>
                        <w:ind w:left="4956"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:rsidR="00D25290" w:rsidRDefault="00D25290" w:rsidP="00D25290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az ellenőrzést végző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="00203224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6F90">
                        <w:rPr>
                          <w:sz w:val="20"/>
                          <w:szCs w:val="20"/>
                        </w:rPr>
                        <w:t>DI titkár</w:t>
                      </w:r>
                      <w:r>
                        <w:rPr>
                          <w:sz w:val="20"/>
                          <w:szCs w:val="20"/>
                        </w:rPr>
                        <w:t xml:space="preserve"> aláírása</w:t>
                      </w:r>
                    </w:p>
                    <w:p w:rsidR="00D25290" w:rsidRDefault="00D25290" w:rsidP="00D25290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</w:p>
                    <w:p w:rsidR="00D25290" w:rsidRDefault="00D25290" w:rsidP="00D25290">
                      <w:pPr>
                        <w:ind w:left="4956"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……………………………………..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203224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3224">
                        <w:rPr>
                          <w:sz w:val="20"/>
                          <w:szCs w:val="20"/>
                        </w:rPr>
                        <w:t>DI vezetője</w:t>
                      </w:r>
                      <w:r>
                        <w:rPr>
                          <w:sz w:val="20"/>
                          <w:szCs w:val="20"/>
                        </w:rPr>
                        <w:t xml:space="preserve"> aláírása</w:t>
                      </w:r>
                    </w:p>
                    <w:p w:rsidR="00D25290" w:rsidRPr="00E57422" w:rsidRDefault="00D25290" w:rsidP="00D25290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</w:p>
                    <w:p w:rsidR="00D25290" w:rsidRPr="00E742BA" w:rsidRDefault="00D25290" w:rsidP="00E74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4A6" w:rsidRDefault="001864A6" w:rsidP="005C261C">
      <w:pPr>
        <w:tabs>
          <w:tab w:val="right" w:pos="5598"/>
        </w:tabs>
        <w:rPr>
          <w:sz w:val="20"/>
          <w:szCs w:val="20"/>
        </w:rPr>
      </w:pPr>
    </w:p>
    <w:p w:rsidR="005C261C" w:rsidRPr="001864A6" w:rsidRDefault="00061767" w:rsidP="005C261C">
      <w:pPr>
        <w:tabs>
          <w:tab w:val="right" w:pos="5598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1847215</wp:posOffset>
                </wp:positionV>
                <wp:extent cx="6076950" cy="1749425"/>
                <wp:effectExtent l="0" t="0" r="0" b="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C6" w:rsidRPr="00325FA7" w:rsidRDefault="00C132C6" w:rsidP="00C132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5FA7">
                              <w:rPr>
                                <w:sz w:val="16"/>
                                <w:szCs w:val="16"/>
                              </w:rPr>
                              <w:t>A tudományterületi doktori tanács tölti ki!</w:t>
                            </w:r>
                          </w:p>
                          <w:p w:rsidR="00C132C6" w:rsidRDefault="00C132C6" w:rsidP="00C132C6">
                            <w:pPr>
                              <w:ind w:left="5664"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igen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nem</w:t>
                            </w:r>
                          </w:p>
                          <w:p w:rsidR="00C132C6" w:rsidRPr="00920544" w:rsidRDefault="00C132C6" w:rsidP="00C132C6">
                            <w:r w:rsidRPr="00920544">
                              <w:t xml:space="preserve">Abszolutórium Neptunban beállítva:                                      </w:t>
                            </w:r>
                            <w:r w:rsidR="00920544">
                              <w:t xml:space="preserve">           </w:t>
                            </w:r>
                            <w:r w:rsidRPr="00920544">
                              <w:t xml:space="preserve"> </w:t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13" name="Kép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0544">
                              <w:t xml:space="preserve">   </w:t>
                            </w:r>
                            <w:r w:rsidR="000617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14" name="Kép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2C6" w:rsidRPr="00920544" w:rsidRDefault="00C132C6" w:rsidP="00C132C6"/>
                          <w:p w:rsidR="00C132C6" w:rsidRPr="00920544" w:rsidRDefault="00C132C6" w:rsidP="00C132C6">
                            <w:pPr>
                              <w:spacing w:after="120"/>
                            </w:pPr>
                            <w:r w:rsidRPr="00920544">
                              <w:t>Debrecen, 20….., ……………………….       ……….</w:t>
                            </w:r>
                          </w:p>
                          <w:p w:rsidR="00C132C6" w:rsidRDefault="00C132C6" w:rsidP="00C132C6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32C6" w:rsidRDefault="00C132C6" w:rsidP="00C132C6">
                            <w:pPr>
                              <w:ind w:left="4956"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:rsidR="00C132C6" w:rsidRDefault="00203224" w:rsidP="00C132C6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132C6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82D10">
                              <w:rPr>
                                <w:sz w:val="20"/>
                                <w:szCs w:val="20"/>
                              </w:rPr>
                              <w:t>PhD referens aláírása</w:t>
                            </w:r>
                          </w:p>
                          <w:p w:rsidR="00C132C6" w:rsidRDefault="00C132C6" w:rsidP="00C132C6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32C6" w:rsidRDefault="00C132C6" w:rsidP="00C132C6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132C6" w:rsidRDefault="00C132C6" w:rsidP="00C132C6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32C6" w:rsidRDefault="00C132C6" w:rsidP="00C132C6">
                            <w:pPr>
                              <w:ind w:left="4956"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……………………………………..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iskola/programvezető aláírása</w:t>
                            </w:r>
                          </w:p>
                          <w:p w:rsidR="00C132C6" w:rsidRPr="00E57422" w:rsidRDefault="00C132C6" w:rsidP="00C132C6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32C6" w:rsidRPr="00E742BA" w:rsidRDefault="00C132C6" w:rsidP="00C132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pt;margin-top:145.45pt;width:478.5pt;height:13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">
                <v:textbox>
                  <w:txbxContent>
                    <w:p w:rsidR="00C132C6" w:rsidRPr="00325FA7" w:rsidRDefault="00C132C6" w:rsidP="00C132C6">
                      <w:pPr>
                        <w:rPr>
                          <w:sz w:val="16"/>
                          <w:szCs w:val="16"/>
                        </w:rPr>
                      </w:pPr>
                      <w:r w:rsidRPr="00325FA7">
                        <w:rPr>
                          <w:sz w:val="16"/>
                          <w:szCs w:val="16"/>
                        </w:rPr>
                        <w:t>A tudományterületi doktori tanács tölti ki!</w:t>
                      </w:r>
                    </w:p>
                    <w:p w:rsidR="00C132C6" w:rsidRDefault="00C132C6" w:rsidP="00C132C6">
                      <w:pPr>
                        <w:ind w:left="5664"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igen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nem</w:t>
                      </w:r>
                    </w:p>
                    <w:p w:rsidR="00C132C6" w:rsidRPr="00920544" w:rsidRDefault="00C132C6" w:rsidP="00C132C6">
                      <w:r w:rsidRPr="00920544">
                        <w:t xml:space="preserve">Abszolutórium Neptunban beállítva:                                      </w:t>
                      </w:r>
                      <w:r w:rsidR="00920544">
                        <w:t xml:space="preserve">           </w:t>
                      </w:r>
                      <w:r w:rsidRPr="00920544">
                        <w:t xml:space="preserve"> </w:t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13" name="Kép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0544">
                        <w:t xml:space="preserve">   </w:t>
                      </w:r>
                      <w:r w:rsidR="00061767">
                        <w:rPr>
                          <w:noProof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14" name="Kép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2C6" w:rsidRPr="00920544" w:rsidRDefault="00C132C6" w:rsidP="00C132C6"/>
                    <w:p w:rsidR="00C132C6" w:rsidRPr="00920544" w:rsidRDefault="00C132C6" w:rsidP="00C132C6">
                      <w:pPr>
                        <w:spacing w:after="120"/>
                      </w:pPr>
                      <w:r w:rsidRPr="00920544">
                        <w:t>Debrecen, 20….., ……………………….       ……….</w:t>
                      </w:r>
                    </w:p>
                    <w:p w:rsidR="00C132C6" w:rsidRDefault="00C132C6" w:rsidP="00C132C6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</w:p>
                    <w:p w:rsidR="00C132C6" w:rsidRDefault="00C132C6" w:rsidP="00C132C6">
                      <w:pPr>
                        <w:ind w:left="4956"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:rsidR="00C132C6" w:rsidRDefault="00203224" w:rsidP="00C132C6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C132C6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C82D10">
                        <w:rPr>
                          <w:sz w:val="20"/>
                          <w:szCs w:val="20"/>
                        </w:rPr>
                        <w:t>PhD referens aláírása</w:t>
                      </w:r>
                    </w:p>
                    <w:p w:rsidR="00C132C6" w:rsidRDefault="00C132C6" w:rsidP="00C132C6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</w:p>
                    <w:p w:rsidR="00C132C6" w:rsidRDefault="00C132C6" w:rsidP="00C132C6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C132C6" w:rsidRDefault="00C132C6" w:rsidP="00C132C6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</w:p>
                    <w:p w:rsidR="00C132C6" w:rsidRDefault="00C132C6" w:rsidP="00C132C6">
                      <w:pPr>
                        <w:ind w:left="4956"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……………………………………..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iskola/programvezető aláírása</w:t>
                      </w:r>
                    </w:p>
                    <w:p w:rsidR="00C132C6" w:rsidRPr="00E57422" w:rsidRDefault="00C132C6" w:rsidP="00C132C6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</w:p>
                    <w:p w:rsidR="00C132C6" w:rsidRPr="00E742BA" w:rsidRDefault="00C132C6" w:rsidP="00C132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261C" w:rsidRPr="001864A6" w:rsidSect="006B5F5E">
      <w:footerReference w:type="default" r:id="rId12"/>
      <w:pgSz w:w="11907" w:h="16840" w:code="9"/>
      <w:pgMar w:top="340" w:right="1134" w:bottom="340" w:left="1134" w:header="28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EF" w:rsidRDefault="00F416EF">
      <w:r>
        <w:separator/>
      </w:r>
    </w:p>
  </w:endnote>
  <w:endnote w:type="continuationSeparator" w:id="0">
    <w:p w:rsidR="00F416EF" w:rsidRDefault="00F4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37" w:rsidRPr="00DA7942" w:rsidRDefault="00DB6437" w:rsidP="00DA7942">
    <w:pPr>
      <w:pStyle w:val="llb"/>
      <w:jc w:val="center"/>
      <w:rPr>
        <w:rFonts w:ascii="Times New Roman" w:hAnsi="Times New Roman"/>
        <w:sz w:val="18"/>
        <w:szCs w:val="18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EF" w:rsidRDefault="00F416EF">
      <w:r>
        <w:separator/>
      </w:r>
    </w:p>
  </w:footnote>
  <w:footnote w:type="continuationSeparator" w:id="0">
    <w:p w:rsidR="00F416EF" w:rsidRDefault="00F4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D18"/>
    <w:multiLevelType w:val="hybridMultilevel"/>
    <w:tmpl w:val="EEF48546"/>
    <w:lvl w:ilvl="0" w:tplc="AA088252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44950"/>
    <w:multiLevelType w:val="hybridMultilevel"/>
    <w:tmpl w:val="315E46EC"/>
    <w:lvl w:ilvl="0" w:tplc="C6D6AA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6D"/>
    <w:rsid w:val="0001175D"/>
    <w:rsid w:val="000613D6"/>
    <w:rsid w:val="00061767"/>
    <w:rsid w:val="000646A3"/>
    <w:rsid w:val="00065864"/>
    <w:rsid w:val="0007590D"/>
    <w:rsid w:val="00077BA3"/>
    <w:rsid w:val="000834A5"/>
    <w:rsid w:val="00084AD2"/>
    <w:rsid w:val="000A1BC9"/>
    <w:rsid w:val="000A1C02"/>
    <w:rsid w:val="000A6D2E"/>
    <w:rsid w:val="000B27A9"/>
    <w:rsid w:val="000B4CB4"/>
    <w:rsid w:val="000E455A"/>
    <w:rsid w:val="000E6E2D"/>
    <w:rsid w:val="000E7643"/>
    <w:rsid w:val="00112496"/>
    <w:rsid w:val="001231BA"/>
    <w:rsid w:val="00142BB9"/>
    <w:rsid w:val="00143BB4"/>
    <w:rsid w:val="0016531A"/>
    <w:rsid w:val="001838D4"/>
    <w:rsid w:val="001864A6"/>
    <w:rsid w:val="001A73D3"/>
    <w:rsid w:val="001F6321"/>
    <w:rsid w:val="0020024E"/>
    <w:rsid w:val="0020269D"/>
    <w:rsid w:val="00203224"/>
    <w:rsid w:val="00216FF8"/>
    <w:rsid w:val="00224695"/>
    <w:rsid w:val="00225071"/>
    <w:rsid w:val="00252EBC"/>
    <w:rsid w:val="00263825"/>
    <w:rsid w:val="002676C2"/>
    <w:rsid w:val="00274779"/>
    <w:rsid w:val="00285AF2"/>
    <w:rsid w:val="002A2FBE"/>
    <w:rsid w:val="002A52B6"/>
    <w:rsid w:val="002F701C"/>
    <w:rsid w:val="00315138"/>
    <w:rsid w:val="003156C1"/>
    <w:rsid w:val="00320FA4"/>
    <w:rsid w:val="00324C0D"/>
    <w:rsid w:val="00325FA7"/>
    <w:rsid w:val="0033363B"/>
    <w:rsid w:val="00342393"/>
    <w:rsid w:val="00353E3B"/>
    <w:rsid w:val="003625DB"/>
    <w:rsid w:val="003629D1"/>
    <w:rsid w:val="003A4117"/>
    <w:rsid w:val="003D247E"/>
    <w:rsid w:val="003D387A"/>
    <w:rsid w:val="003D682D"/>
    <w:rsid w:val="00405253"/>
    <w:rsid w:val="004107AD"/>
    <w:rsid w:val="004153C4"/>
    <w:rsid w:val="00434A13"/>
    <w:rsid w:val="00440954"/>
    <w:rsid w:val="00440C47"/>
    <w:rsid w:val="0045398D"/>
    <w:rsid w:val="004548D1"/>
    <w:rsid w:val="00472A58"/>
    <w:rsid w:val="0047427A"/>
    <w:rsid w:val="00490E37"/>
    <w:rsid w:val="00492F30"/>
    <w:rsid w:val="004A1622"/>
    <w:rsid w:val="004C1A38"/>
    <w:rsid w:val="004D0418"/>
    <w:rsid w:val="004F15BF"/>
    <w:rsid w:val="004F219A"/>
    <w:rsid w:val="005066D2"/>
    <w:rsid w:val="0053022B"/>
    <w:rsid w:val="00554515"/>
    <w:rsid w:val="00581CD2"/>
    <w:rsid w:val="00594DB9"/>
    <w:rsid w:val="005A5A20"/>
    <w:rsid w:val="005C261C"/>
    <w:rsid w:val="005D3666"/>
    <w:rsid w:val="005D3743"/>
    <w:rsid w:val="005E0C63"/>
    <w:rsid w:val="005E7235"/>
    <w:rsid w:val="005F0A78"/>
    <w:rsid w:val="005F0A8B"/>
    <w:rsid w:val="005F2DBD"/>
    <w:rsid w:val="00667ACF"/>
    <w:rsid w:val="00673454"/>
    <w:rsid w:val="00673808"/>
    <w:rsid w:val="006929F8"/>
    <w:rsid w:val="00694EE9"/>
    <w:rsid w:val="006B5F5E"/>
    <w:rsid w:val="006D5BC8"/>
    <w:rsid w:val="006E09EC"/>
    <w:rsid w:val="006E480D"/>
    <w:rsid w:val="006F085A"/>
    <w:rsid w:val="006F57CE"/>
    <w:rsid w:val="00707FBC"/>
    <w:rsid w:val="00720F16"/>
    <w:rsid w:val="00726142"/>
    <w:rsid w:val="00727C6D"/>
    <w:rsid w:val="00737F32"/>
    <w:rsid w:val="007528BD"/>
    <w:rsid w:val="00752C31"/>
    <w:rsid w:val="0076041E"/>
    <w:rsid w:val="007623EB"/>
    <w:rsid w:val="00767F6E"/>
    <w:rsid w:val="00770866"/>
    <w:rsid w:val="0078083A"/>
    <w:rsid w:val="00790400"/>
    <w:rsid w:val="007C66B9"/>
    <w:rsid w:val="007D3601"/>
    <w:rsid w:val="007E7594"/>
    <w:rsid w:val="007F1093"/>
    <w:rsid w:val="007F4F13"/>
    <w:rsid w:val="0080624B"/>
    <w:rsid w:val="00826B2F"/>
    <w:rsid w:val="008866A2"/>
    <w:rsid w:val="00892208"/>
    <w:rsid w:val="00895DB4"/>
    <w:rsid w:val="008C6C43"/>
    <w:rsid w:val="008E6AE1"/>
    <w:rsid w:val="00920544"/>
    <w:rsid w:val="009409DC"/>
    <w:rsid w:val="009420A7"/>
    <w:rsid w:val="009631C6"/>
    <w:rsid w:val="0096457F"/>
    <w:rsid w:val="0097220A"/>
    <w:rsid w:val="00973F0C"/>
    <w:rsid w:val="00976969"/>
    <w:rsid w:val="00992F4A"/>
    <w:rsid w:val="009959E6"/>
    <w:rsid w:val="009A0E5A"/>
    <w:rsid w:val="009B6454"/>
    <w:rsid w:val="009E6BCA"/>
    <w:rsid w:val="00A04096"/>
    <w:rsid w:val="00A27181"/>
    <w:rsid w:val="00A557FE"/>
    <w:rsid w:val="00A758E9"/>
    <w:rsid w:val="00A86D8D"/>
    <w:rsid w:val="00A87A6F"/>
    <w:rsid w:val="00A96FB2"/>
    <w:rsid w:val="00AA56F4"/>
    <w:rsid w:val="00AC522A"/>
    <w:rsid w:val="00AF2F09"/>
    <w:rsid w:val="00AF7795"/>
    <w:rsid w:val="00B017CC"/>
    <w:rsid w:val="00B04061"/>
    <w:rsid w:val="00B067F9"/>
    <w:rsid w:val="00B13CBC"/>
    <w:rsid w:val="00B303F2"/>
    <w:rsid w:val="00B32507"/>
    <w:rsid w:val="00B35A34"/>
    <w:rsid w:val="00B5464C"/>
    <w:rsid w:val="00B74E96"/>
    <w:rsid w:val="00B87A0F"/>
    <w:rsid w:val="00B930FB"/>
    <w:rsid w:val="00B936DC"/>
    <w:rsid w:val="00B94C1A"/>
    <w:rsid w:val="00B969F5"/>
    <w:rsid w:val="00BA2729"/>
    <w:rsid w:val="00BD7437"/>
    <w:rsid w:val="00BE55B7"/>
    <w:rsid w:val="00BF20CE"/>
    <w:rsid w:val="00C132C6"/>
    <w:rsid w:val="00C1636D"/>
    <w:rsid w:val="00C24976"/>
    <w:rsid w:val="00C5432F"/>
    <w:rsid w:val="00C701D2"/>
    <w:rsid w:val="00C82D10"/>
    <w:rsid w:val="00C97701"/>
    <w:rsid w:val="00CA6596"/>
    <w:rsid w:val="00CB3FBE"/>
    <w:rsid w:val="00CC6F78"/>
    <w:rsid w:val="00CE56F1"/>
    <w:rsid w:val="00CE782B"/>
    <w:rsid w:val="00CF2AC7"/>
    <w:rsid w:val="00D00919"/>
    <w:rsid w:val="00D25290"/>
    <w:rsid w:val="00D36F90"/>
    <w:rsid w:val="00D44667"/>
    <w:rsid w:val="00D60295"/>
    <w:rsid w:val="00D76AD2"/>
    <w:rsid w:val="00D774EE"/>
    <w:rsid w:val="00D83EC8"/>
    <w:rsid w:val="00DA494F"/>
    <w:rsid w:val="00DA7942"/>
    <w:rsid w:val="00DB0FA8"/>
    <w:rsid w:val="00DB6437"/>
    <w:rsid w:val="00DD0D3C"/>
    <w:rsid w:val="00E14C82"/>
    <w:rsid w:val="00E159EF"/>
    <w:rsid w:val="00E3616F"/>
    <w:rsid w:val="00E402E5"/>
    <w:rsid w:val="00E40C71"/>
    <w:rsid w:val="00E41E7A"/>
    <w:rsid w:val="00E5725F"/>
    <w:rsid w:val="00E57422"/>
    <w:rsid w:val="00E61B15"/>
    <w:rsid w:val="00E7390A"/>
    <w:rsid w:val="00E742BA"/>
    <w:rsid w:val="00E80B8B"/>
    <w:rsid w:val="00E93CFE"/>
    <w:rsid w:val="00E94AED"/>
    <w:rsid w:val="00E95B67"/>
    <w:rsid w:val="00EB1A26"/>
    <w:rsid w:val="00EC29DE"/>
    <w:rsid w:val="00EC6FE4"/>
    <w:rsid w:val="00ED1684"/>
    <w:rsid w:val="00EE0609"/>
    <w:rsid w:val="00EE2D0A"/>
    <w:rsid w:val="00EE7982"/>
    <w:rsid w:val="00EF1E11"/>
    <w:rsid w:val="00F10AED"/>
    <w:rsid w:val="00F27DDE"/>
    <w:rsid w:val="00F416EF"/>
    <w:rsid w:val="00F87B0F"/>
    <w:rsid w:val="00F9119F"/>
    <w:rsid w:val="00F93372"/>
    <w:rsid w:val="00FA4367"/>
    <w:rsid w:val="00FA5485"/>
    <w:rsid w:val="00FA7B9F"/>
    <w:rsid w:val="00FB0651"/>
    <w:rsid w:val="00FB6879"/>
    <w:rsid w:val="00FC5CFD"/>
    <w:rsid w:val="00FC6CB4"/>
    <w:rsid w:val="00FD11AF"/>
    <w:rsid w:val="00FD2C3C"/>
    <w:rsid w:val="00FE2EB2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spacing w:line="360" w:lineRule="auto"/>
      <w:jc w:val="center"/>
      <w:outlineLvl w:val="0"/>
    </w:pPr>
    <w:rPr>
      <w:sz w:val="28"/>
      <w:szCs w:val="20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  <w:rPr>
      <w:rFonts w:ascii="HTimes" w:hAnsi="HTimes"/>
      <w:sz w:val="26"/>
      <w:szCs w:val="20"/>
      <w:lang w:val="en-GB"/>
    </w:rPr>
  </w:style>
  <w:style w:type="paragraph" w:styleId="Cm">
    <w:name w:val="Title"/>
    <w:basedOn w:val="Norml"/>
    <w:qFormat/>
    <w:pPr>
      <w:jc w:val="center"/>
    </w:pPr>
    <w:rPr>
      <w:smallCaps/>
      <w:sz w:val="34"/>
      <w:szCs w:val="20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752C31"/>
    <w:rPr>
      <w:sz w:val="28"/>
      <w:lang w:val="en-US"/>
    </w:rPr>
  </w:style>
  <w:style w:type="character" w:customStyle="1" w:styleId="style4">
    <w:name w:val="style4"/>
    <w:basedOn w:val="Bekezdsalapbettpusa"/>
    <w:rsid w:val="00CE782B"/>
  </w:style>
  <w:style w:type="paragraph" w:styleId="NormlWeb">
    <w:name w:val="Normal (Web)"/>
    <w:basedOn w:val="Norml"/>
    <w:rsid w:val="00F93372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97696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80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spacing w:line="360" w:lineRule="auto"/>
      <w:jc w:val="center"/>
      <w:outlineLvl w:val="0"/>
    </w:pPr>
    <w:rPr>
      <w:sz w:val="28"/>
      <w:szCs w:val="20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  <w:rPr>
      <w:rFonts w:ascii="HTimes" w:hAnsi="HTimes"/>
      <w:sz w:val="26"/>
      <w:szCs w:val="20"/>
      <w:lang w:val="en-GB"/>
    </w:rPr>
  </w:style>
  <w:style w:type="paragraph" w:styleId="Cm">
    <w:name w:val="Title"/>
    <w:basedOn w:val="Norml"/>
    <w:qFormat/>
    <w:pPr>
      <w:jc w:val="center"/>
    </w:pPr>
    <w:rPr>
      <w:smallCaps/>
      <w:sz w:val="34"/>
      <w:szCs w:val="20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752C31"/>
    <w:rPr>
      <w:sz w:val="28"/>
      <w:lang w:val="en-US"/>
    </w:rPr>
  </w:style>
  <w:style w:type="character" w:customStyle="1" w:styleId="style4">
    <w:name w:val="style4"/>
    <w:basedOn w:val="Bekezdsalapbettpusa"/>
    <w:rsid w:val="00CE782B"/>
  </w:style>
  <w:style w:type="paragraph" w:styleId="NormlWeb">
    <w:name w:val="Normal (Web)"/>
    <w:basedOn w:val="Norml"/>
    <w:rsid w:val="00F93372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97696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80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ablonok\fejl&#233;ces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733F-3796-4F9B-8BC5-E52284B5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fejlécespapír</Template>
  <TotalTime>0</TotalTime>
  <Pages>1</Pages>
  <Words>25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KLTE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creator>TANULMÁNYI</dc:creator>
  <cp:lastModifiedBy>Csoma E</cp:lastModifiedBy>
  <cp:revision>2</cp:revision>
  <cp:lastPrinted>2017-02-24T06:34:00Z</cp:lastPrinted>
  <dcterms:created xsi:type="dcterms:W3CDTF">2019-03-31T11:28:00Z</dcterms:created>
  <dcterms:modified xsi:type="dcterms:W3CDTF">2019-03-31T11:28:00Z</dcterms:modified>
</cp:coreProperties>
</file>